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ind w:firstLine="640"/>
        <w:jc w:val="center"/>
        <w:rPr>
          <w:rFonts w:asci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大连市工程</w:t>
      </w:r>
      <w:r>
        <w:rPr>
          <w:rFonts w:hint="eastAsia" w:ascii="宋体" w:hAnsi="宋体" w:cs="仿宋_GB2312"/>
          <w:b/>
          <w:sz w:val="44"/>
          <w:szCs w:val="44"/>
        </w:rPr>
        <w:t>研究中心</w:t>
      </w:r>
      <w:r>
        <w:rPr>
          <w:rFonts w:hint="eastAsia" w:ascii="宋体" w:hAnsi="宋体" w:cs="黑体"/>
          <w:b/>
          <w:sz w:val="44"/>
          <w:szCs w:val="44"/>
        </w:rPr>
        <w:t>建设项目资金</w:t>
      </w:r>
    </w:p>
    <w:p>
      <w:pPr>
        <w:ind w:firstLine="640"/>
        <w:jc w:val="center"/>
        <w:rPr>
          <w:rFonts w:asci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申请报告编制提纲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项目摘要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简要概述项目建设情况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项目建设的依据、背景与意义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技术发展与应用前景分析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、国内外技术状况与发展趋势预测分析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、技术发展情况（包括本单位技术水平优势和劣势、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关键技术突破点，在本行业所处的领先地位）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四、主要发展方向、任务与目标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、工程研究中心主要发展方向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、工程研究中心的主要功能与任务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、工程研究中心拟进行技术突破的方向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、工程研究中心的近期和中期目标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五、组织机构、管理与运行机制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、建设项目法人单位概况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、工程研究中心的机构设置与职责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、主要技术带头人、管理人员及技术团队情况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、运行和管理机制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六、科技研发成果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、已授权、申请的各种专利情况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、组织或参与国家标准、行业标准、企业标准的制定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情况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七、建设方案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1</w:t>
      </w:r>
      <w:r>
        <w:rPr>
          <w:rFonts w:hint="eastAsia" w:ascii="仿宋" w:hAnsi="仿宋" w:eastAsia="仿宋" w:cs="仿宋_GB2312"/>
          <w:sz w:val="32"/>
          <w:szCs w:val="32"/>
        </w:rPr>
        <w:t>、项目建设规模</w:t>
      </w:r>
    </w:p>
    <w:p>
      <w:pPr>
        <w:numPr>
          <w:ilvl w:val="0"/>
          <w:numId w:val="2"/>
        </w:num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项目建设内容（包括技术方案、设备方案和工程方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案及其合理性）</w:t>
      </w:r>
    </w:p>
    <w:p>
      <w:pPr>
        <w:numPr>
          <w:ilvl w:val="0"/>
          <w:numId w:val="2"/>
        </w:num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项目建设周期</w:t>
      </w:r>
    </w:p>
    <w:p>
      <w:pPr>
        <w:numPr>
          <w:ilvl w:val="0"/>
          <w:numId w:val="2"/>
        </w:num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项目建设地址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八、项目投资估算及资金筹措方案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、项目总投资包括：固定资产投资和铺底流动资金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、固定资产包括：装修改造工程、实验检测软硬件设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备（含自制设备）购置</w:t>
      </w:r>
    </w:p>
    <w:p>
      <w:pPr>
        <w:numPr>
          <w:ilvl w:val="0"/>
          <w:numId w:val="3"/>
        </w:num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项目资金筹措方案及其落实情况：单位自筹资金、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银行贷款、申请市政府补助资金使用计划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九、节能及环境影响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、节能分析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、环境影响评价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十、申报前三年的经济效益情况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十一、其他需说明的有关问题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十二、主要相关附件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、申报单位营业执照（机构代码）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、申报单位上年财务报表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、工程研究中心管理制度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、科技成果证明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、银行贷款证明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、需提供信用承诺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、项目真实性声明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</w:p>
    <w:p>
      <w:pPr>
        <w:tabs>
          <w:tab w:val="left" w:pos="7588"/>
        </w:tabs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640"/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</w:t>
      </w:r>
      <w:r>
        <w:rPr>
          <w:rFonts w:ascii="黑体" w:hAnsi="黑体" w:eastAsia="黑体" w:cs="仿宋_GB2312"/>
          <w:b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  <w:r>
        <w:rPr>
          <w:rFonts w:hint="eastAsia" w:ascii="楷体" w:hAnsi="楷体" w:eastAsia="楷体" w:cs="仿宋_GB2312"/>
          <w:sz w:val="32"/>
          <w:szCs w:val="32"/>
        </w:rPr>
        <w:t>封皮样式</w:t>
      </w: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大连市</w:t>
      </w:r>
      <w:r>
        <w:rPr>
          <w:rFonts w:ascii="黑体" w:hAnsi="黑体" w:eastAsia="黑体" w:cs="仿宋_GB2312"/>
          <w:sz w:val="44"/>
          <w:szCs w:val="44"/>
        </w:rPr>
        <w:t>+</w:t>
      </w:r>
      <w:r>
        <w:rPr>
          <w:rFonts w:hint="eastAsia" w:ascii="黑体" w:hAnsi="黑体" w:eastAsia="黑体" w:cs="仿宋_GB2312"/>
          <w:sz w:val="44"/>
          <w:szCs w:val="44"/>
        </w:rPr>
        <w:t>花名</w:t>
      </w:r>
      <w:r>
        <w:rPr>
          <w:rFonts w:ascii="黑体" w:hAnsi="黑体" w:eastAsia="黑体" w:cs="仿宋_GB2312"/>
          <w:sz w:val="44"/>
          <w:szCs w:val="44"/>
        </w:rPr>
        <w:t>+</w:t>
      </w:r>
      <w:r>
        <w:rPr>
          <w:rFonts w:hint="eastAsia" w:ascii="黑体" w:hAnsi="黑体" w:eastAsia="黑体" w:cs="仿宋_GB2312"/>
          <w:sz w:val="44"/>
          <w:szCs w:val="44"/>
        </w:rPr>
        <w:t>行业技术特点</w:t>
      </w:r>
      <w:r>
        <w:rPr>
          <w:rFonts w:ascii="黑体" w:hAnsi="黑体" w:eastAsia="黑体" w:cs="仿宋_GB2312"/>
          <w:sz w:val="44"/>
          <w:szCs w:val="44"/>
        </w:rPr>
        <w:t>+</w:t>
      </w:r>
      <w:r>
        <w:rPr>
          <w:rFonts w:hint="eastAsia" w:ascii="黑体" w:hAnsi="黑体" w:eastAsia="黑体" w:cs="仿宋_GB2312"/>
          <w:sz w:val="44"/>
          <w:szCs w:val="44"/>
        </w:rPr>
        <w:t>工程研究中心</w:t>
      </w:r>
    </w:p>
    <w:p>
      <w:pPr>
        <w:tabs>
          <w:tab w:val="left" w:pos="7588"/>
        </w:tabs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项目资金申请报告</w:t>
      </w: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申报单位：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大连工业大学</w:t>
      </w:r>
      <w:r>
        <w:rPr>
          <w:rFonts w:hint="eastAsia" w:ascii="仿宋" w:hAnsi="仿宋" w:eastAsia="仿宋" w:cs="仿宋_GB2312"/>
          <w:sz w:val="32"/>
          <w:szCs w:val="32"/>
        </w:rPr>
        <w:t>（盖公章）</w:t>
      </w:r>
    </w:p>
    <w:p>
      <w:pPr>
        <w:tabs>
          <w:tab w:val="left" w:pos="7588"/>
        </w:tabs>
        <w:ind w:firstLine="1440" w:firstLineChars="450"/>
        <w:jc w:val="lef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地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址：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大连市甘井子区轻工苑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1号</w:t>
      </w:r>
      <w:bookmarkStart w:id="0" w:name="_GoBack"/>
      <w:bookmarkEnd w:id="0"/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项目负责人：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联系人：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传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真：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邮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箱：</w:t>
      </w:r>
    </w:p>
    <w:p>
      <w:pPr>
        <w:tabs>
          <w:tab w:val="left" w:pos="7588"/>
        </w:tabs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tabs>
          <w:tab w:val="left" w:pos="7588"/>
        </w:tabs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sz w:val="32"/>
          <w:szCs w:val="32"/>
        </w:rPr>
        <w:t>申报时间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left:199.35pt;margin-top:0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t>-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A29"/>
    <w:multiLevelType w:val="singleLevel"/>
    <w:tmpl w:val="58F03A29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F03FE0"/>
    <w:multiLevelType w:val="singleLevel"/>
    <w:tmpl w:val="58F03FE0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9151988"/>
    <w:multiLevelType w:val="singleLevel"/>
    <w:tmpl w:val="59151988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417A81"/>
    <w:rsid w:val="0000595C"/>
    <w:rsid w:val="00006577"/>
    <w:rsid w:val="0001323A"/>
    <w:rsid w:val="00014669"/>
    <w:rsid w:val="00016136"/>
    <w:rsid w:val="00042486"/>
    <w:rsid w:val="00042DBA"/>
    <w:rsid w:val="00043E07"/>
    <w:rsid w:val="00046353"/>
    <w:rsid w:val="00053E1D"/>
    <w:rsid w:val="00064D9A"/>
    <w:rsid w:val="0006788F"/>
    <w:rsid w:val="00072A82"/>
    <w:rsid w:val="00082F02"/>
    <w:rsid w:val="000837E4"/>
    <w:rsid w:val="00084485"/>
    <w:rsid w:val="00094341"/>
    <w:rsid w:val="000A751D"/>
    <w:rsid w:val="000D0E99"/>
    <w:rsid w:val="000D0F2A"/>
    <w:rsid w:val="000E2868"/>
    <w:rsid w:val="000E64FA"/>
    <w:rsid w:val="00105AA6"/>
    <w:rsid w:val="00123158"/>
    <w:rsid w:val="00141E53"/>
    <w:rsid w:val="00143F0F"/>
    <w:rsid w:val="001476C1"/>
    <w:rsid w:val="001851C2"/>
    <w:rsid w:val="00185CDC"/>
    <w:rsid w:val="00190398"/>
    <w:rsid w:val="001937DA"/>
    <w:rsid w:val="001957D9"/>
    <w:rsid w:val="001B5868"/>
    <w:rsid w:val="001C5FAA"/>
    <w:rsid w:val="001F4629"/>
    <w:rsid w:val="00212FA2"/>
    <w:rsid w:val="002140C4"/>
    <w:rsid w:val="0021666A"/>
    <w:rsid w:val="002178A4"/>
    <w:rsid w:val="00241341"/>
    <w:rsid w:val="00260480"/>
    <w:rsid w:val="00266AC4"/>
    <w:rsid w:val="002751D9"/>
    <w:rsid w:val="00282F3C"/>
    <w:rsid w:val="00287E4F"/>
    <w:rsid w:val="002927F5"/>
    <w:rsid w:val="002930D4"/>
    <w:rsid w:val="00296826"/>
    <w:rsid w:val="002B54A8"/>
    <w:rsid w:val="002D0AE3"/>
    <w:rsid w:val="002D3AC9"/>
    <w:rsid w:val="002D46E1"/>
    <w:rsid w:val="002E5EA4"/>
    <w:rsid w:val="002F0E3B"/>
    <w:rsid w:val="002F3983"/>
    <w:rsid w:val="003111E6"/>
    <w:rsid w:val="00320227"/>
    <w:rsid w:val="0032072D"/>
    <w:rsid w:val="003207BF"/>
    <w:rsid w:val="00324C1E"/>
    <w:rsid w:val="00332A2D"/>
    <w:rsid w:val="0033391E"/>
    <w:rsid w:val="0033729B"/>
    <w:rsid w:val="00370FEC"/>
    <w:rsid w:val="00375213"/>
    <w:rsid w:val="003942FA"/>
    <w:rsid w:val="0039591F"/>
    <w:rsid w:val="003A4877"/>
    <w:rsid w:val="003B134C"/>
    <w:rsid w:val="003D3712"/>
    <w:rsid w:val="003E4B61"/>
    <w:rsid w:val="00424168"/>
    <w:rsid w:val="00457ADD"/>
    <w:rsid w:val="00461838"/>
    <w:rsid w:val="00470AAD"/>
    <w:rsid w:val="00492EC7"/>
    <w:rsid w:val="004B2AB4"/>
    <w:rsid w:val="004B451D"/>
    <w:rsid w:val="004B7366"/>
    <w:rsid w:val="004C056A"/>
    <w:rsid w:val="004C1322"/>
    <w:rsid w:val="004C2098"/>
    <w:rsid w:val="004E0932"/>
    <w:rsid w:val="004F7F24"/>
    <w:rsid w:val="005023DD"/>
    <w:rsid w:val="00502AC8"/>
    <w:rsid w:val="00513055"/>
    <w:rsid w:val="00541573"/>
    <w:rsid w:val="00553133"/>
    <w:rsid w:val="00562738"/>
    <w:rsid w:val="00566B27"/>
    <w:rsid w:val="00585A43"/>
    <w:rsid w:val="005950B7"/>
    <w:rsid w:val="00597106"/>
    <w:rsid w:val="005A44EC"/>
    <w:rsid w:val="005F1EA3"/>
    <w:rsid w:val="005F2566"/>
    <w:rsid w:val="006000A7"/>
    <w:rsid w:val="00606F8B"/>
    <w:rsid w:val="0062553B"/>
    <w:rsid w:val="00631382"/>
    <w:rsid w:val="006333D4"/>
    <w:rsid w:val="0063388F"/>
    <w:rsid w:val="006421FD"/>
    <w:rsid w:val="00681B0B"/>
    <w:rsid w:val="0068223C"/>
    <w:rsid w:val="00694A21"/>
    <w:rsid w:val="006A36FA"/>
    <w:rsid w:val="006A757B"/>
    <w:rsid w:val="006A7995"/>
    <w:rsid w:val="006B22A7"/>
    <w:rsid w:val="006C3F13"/>
    <w:rsid w:val="006E7DB8"/>
    <w:rsid w:val="006F6354"/>
    <w:rsid w:val="00710AE4"/>
    <w:rsid w:val="00712668"/>
    <w:rsid w:val="007245EB"/>
    <w:rsid w:val="00742CFB"/>
    <w:rsid w:val="0074498D"/>
    <w:rsid w:val="00752BB4"/>
    <w:rsid w:val="0075423B"/>
    <w:rsid w:val="00757CE7"/>
    <w:rsid w:val="00787AFE"/>
    <w:rsid w:val="0079115D"/>
    <w:rsid w:val="007A5179"/>
    <w:rsid w:val="007D248C"/>
    <w:rsid w:val="007D73B9"/>
    <w:rsid w:val="007E7254"/>
    <w:rsid w:val="007F4131"/>
    <w:rsid w:val="00802AD4"/>
    <w:rsid w:val="00806FDF"/>
    <w:rsid w:val="00825646"/>
    <w:rsid w:val="00827B07"/>
    <w:rsid w:val="008725CC"/>
    <w:rsid w:val="00873559"/>
    <w:rsid w:val="008767D4"/>
    <w:rsid w:val="00882183"/>
    <w:rsid w:val="008861CD"/>
    <w:rsid w:val="008A0BEA"/>
    <w:rsid w:val="008B6370"/>
    <w:rsid w:val="008B7209"/>
    <w:rsid w:val="008C6D65"/>
    <w:rsid w:val="008E0E47"/>
    <w:rsid w:val="008F5008"/>
    <w:rsid w:val="00907E58"/>
    <w:rsid w:val="00914112"/>
    <w:rsid w:val="00917FFE"/>
    <w:rsid w:val="00925D9A"/>
    <w:rsid w:val="00934A06"/>
    <w:rsid w:val="00934CE4"/>
    <w:rsid w:val="00944BB8"/>
    <w:rsid w:val="0094546B"/>
    <w:rsid w:val="00984089"/>
    <w:rsid w:val="009928DB"/>
    <w:rsid w:val="009A0389"/>
    <w:rsid w:val="009A7D89"/>
    <w:rsid w:val="009C319A"/>
    <w:rsid w:val="009D59EB"/>
    <w:rsid w:val="009D5E67"/>
    <w:rsid w:val="009E32D5"/>
    <w:rsid w:val="009E3FCB"/>
    <w:rsid w:val="009E7A5C"/>
    <w:rsid w:val="009F71D0"/>
    <w:rsid w:val="00A04014"/>
    <w:rsid w:val="00A04253"/>
    <w:rsid w:val="00A20988"/>
    <w:rsid w:val="00A27259"/>
    <w:rsid w:val="00A544D0"/>
    <w:rsid w:val="00A555C1"/>
    <w:rsid w:val="00A75180"/>
    <w:rsid w:val="00AA1E39"/>
    <w:rsid w:val="00AA4CFD"/>
    <w:rsid w:val="00AC6221"/>
    <w:rsid w:val="00AD4438"/>
    <w:rsid w:val="00AE42D1"/>
    <w:rsid w:val="00AE63AC"/>
    <w:rsid w:val="00AF2AA1"/>
    <w:rsid w:val="00B15A29"/>
    <w:rsid w:val="00B50A62"/>
    <w:rsid w:val="00B574C5"/>
    <w:rsid w:val="00B63277"/>
    <w:rsid w:val="00B6623D"/>
    <w:rsid w:val="00B7348D"/>
    <w:rsid w:val="00B842FF"/>
    <w:rsid w:val="00B9223E"/>
    <w:rsid w:val="00B94687"/>
    <w:rsid w:val="00BB525B"/>
    <w:rsid w:val="00BD4080"/>
    <w:rsid w:val="00C101A0"/>
    <w:rsid w:val="00C15C20"/>
    <w:rsid w:val="00C163D1"/>
    <w:rsid w:val="00C24519"/>
    <w:rsid w:val="00C332A3"/>
    <w:rsid w:val="00C56802"/>
    <w:rsid w:val="00C56F74"/>
    <w:rsid w:val="00CA076F"/>
    <w:rsid w:val="00CB7B80"/>
    <w:rsid w:val="00CC02CA"/>
    <w:rsid w:val="00CF0B27"/>
    <w:rsid w:val="00D11825"/>
    <w:rsid w:val="00D13EDA"/>
    <w:rsid w:val="00D23BB8"/>
    <w:rsid w:val="00D43F58"/>
    <w:rsid w:val="00D71BD9"/>
    <w:rsid w:val="00D73CD0"/>
    <w:rsid w:val="00D87031"/>
    <w:rsid w:val="00D90D16"/>
    <w:rsid w:val="00DB0113"/>
    <w:rsid w:val="00DB420C"/>
    <w:rsid w:val="00DE037B"/>
    <w:rsid w:val="00DF7719"/>
    <w:rsid w:val="00E0081F"/>
    <w:rsid w:val="00E30B66"/>
    <w:rsid w:val="00E32DB6"/>
    <w:rsid w:val="00E33BCC"/>
    <w:rsid w:val="00E52AD2"/>
    <w:rsid w:val="00E713E6"/>
    <w:rsid w:val="00E9400F"/>
    <w:rsid w:val="00EA34B6"/>
    <w:rsid w:val="00EB4881"/>
    <w:rsid w:val="00ED215B"/>
    <w:rsid w:val="00ED47D3"/>
    <w:rsid w:val="00ED78E8"/>
    <w:rsid w:val="00F22AE7"/>
    <w:rsid w:val="00F570B9"/>
    <w:rsid w:val="00F74519"/>
    <w:rsid w:val="00FA423A"/>
    <w:rsid w:val="00FB05CE"/>
    <w:rsid w:val="00FB3EDA"/>
    <w:rsid w:val="00FE3C95"/>
    <w:rsid w:val="00FF2DC4"/>
    <w:rsid w:val="040E427B"/>
    <w:rsid w:val="074469D7"/>
    <w:rsid w:val="0CD204C9"/>
    <w:rsid w:val="11D30A3B"/>
    <w:rsid w:val="1211178B"/>
    <w:rsid w:val="122D1C49"/>
    <w:rsid w:val="18420AC5"/>
    <w:rsid w:val="193C0A0A"/>
    <w:rsid w:val="2D860ED4"/>
    <w:rsid w:val="309C3048"/>
    <w:rsid w:val="37417A81"/>
    <w:rsid w:val="3A393232"/>
    <w:rsid w:val="3E20064D"/>
    <w:rsid w:val="418548A6"/>
    <w:rsid w:val="430228FD"/>
    <w:rsid w:val="444F27E1"/>
    <w:rsid w:val="45C03C43"/>
    <w:rsid w:val="4DE94AE7"/>
    <w:rsid w:val="4F707CDF"/>
    <w:rsid w:val="50D372B8"/>
    <w:rsid w:val="53E06024"/>
    <w:rsid w:val="573A5C1E"/>
    <w:rsid w:val="577C019A"/>
    <w:rsid w:val="588201F1"/>
    <w:rsid w:val="599173CD"/>
    <w:rsid w:val="5A9409D7"/>
    <w:rsid w:val="5AB06B46"/>
    <w:rsid w:val="5D832A7C"/>
    <w:rsid w:val="5DB13829"/>
    <w:rsid w:val="5F0D01CB"/>
    <w:rsid w:val="64917CC9"/>
    <w:rsid w:val="684E7754"/>
    <w:rsid w:val="6C000303"/>
    <w:rsid w:val="6E0A262D"/>
    <w:rsid w:val="75612E98"/>
    <w:rsid w:val="758B2D93"/>
    <w:rsid w:val="76B66959"/>
    <w:rsid w:val="79AD30BA"/>
    <w:rsid w:val="79F66961"/>
    <w:rsid w:val="7AA93E0D"/>
    <w:rsid w:val="7C542F41"/>
    <w:rsid w:val="7CA06EA1"/>
    <w:rsid w:val="7D0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127</Words>
  <Characters>724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2018-08-08T01:27:00Z</dcterms:created>
  <dc:creator>Administrator</dc:creator>
  <cp:lastModifiedBy>Administrator</cp:lastModifiedBy>
  <cp:lastPrinted>2018-07-06T02:26:00Z</cp:lastPrinted>
  <dcterms:modified xsi:type="dcterms:W3CDTF">2019-09-11T03:04:18Z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